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B520A3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B520A3">
        <w:rPr>
          <w:rFonts w:ascii="Calibri" w:hAnsi="Calibri" w:hint="cs"/>
          <w:b/>
          <w:bCs/>
          <w:sz w:val="28"/>
          <w:szCs w:val="28"/>
          <w:rtl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6F" w:rsidRPr="003E0A33" w:rsidRDefault="00C10A6F" w:rsidP="003E0A33">
      <w:r>
        <w:separator/>
      </w:r>
    </w:p>
  </w:endnote>
  <w:endnote w:type="continuationSeparator" w:id="0">
    <w:p w:rsidR="00C10A6F" w:rsidRPr="003E0A33" w:rsidRDefault="00C10A6F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B520A3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B520A3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B520A3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B520A3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5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6F" w:rsidRPr="003E0A33" w:rsidRDefault="00C10A6F" w:rsidP="003E0A33">
      <w:r>
        <w:separator/>
      </w:r>
    </w:p>
  </w:footnote>
  <w:footnote w:type="continuationSeparator" w:id="0">
    <w:p w:rsidR="00C10A6F" w:rsidRPr="003E0A33" w:rsidRDefault="00C10A6F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658B6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520A3"/>
    <w:rsid w:val="00BA1F47"/>
    <w:rsid w:val="00BA3185"/>
    <w:rsid w:val="00BB01D8"/>
    <w:rsid w:val="00BC7FAF"/>
    <w:rsid w:val="00C10A6F"/>
    <w:rsid w:val="00C525FE"/>
    <w:rsid w:val="00C92AFA"/>
    <w:rsid w:val="00D8587C"/>
    <w:rsid w:val="00E376B4"/>
    <w:rsid w:val="00E62478"/>
    <w:rsid w:val="00E84F3D"/>
    <w:rsid w:val="00EF16BC"/>
    <w:rsid w:val="00F35591"/>
    <w:rsid w:val="00F637B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2019-09-16T09:11:00Z</dcterms:created>
  <dcterms:modified xsi:type="dcterms:W3CDTF">2019-09-16T09:11:00Z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